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3543"/>
        <w:gridCol w:w="709"/>
        <w:gridCol w:w="3650"/>
      </w:tblGrid>
      <w:tr w:rsidR="00956664" w:rsidRPr="00D31570" w:rsidTr="00A2578B">
        <w:trPr>
          <w:trHeight w:val="1063"/>
        </w:trPr>
        <w:tc>
          <w:tcPr>
            <w:tcW w:w="9570" w:type="dxa"/>
            <w:gridSpan w:val="5"/>
          </w:tcPr>
          <w:p w:rsidR="00956664" w:rsidRPr="00D31570" w:rsidRDefault="00984B66" w:rsidP="00D31570">
            <w:pPr>
              <w:pStyle w:val="Sinespaciado"/>
              <w:spacing w:before="120"/>
              <w:rPr>
                <w:b/>
                <w:sz w:val="28"/>
                <w:szCs w:val="28"/>
                <w:lang w:val="es-MX"/>
              </w:rPr>
            </w:pPr>
            <w:r>
              <w:rPr>
                <w:rFonts w:cs="Arial"/>
                <w:noProof/>
                <w:lang w:eastAsia="es-PY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3519170</wp:posOffset>
                  </wp:positionH>
                  <wp:positionV relativeFrom="paragraph">
                    <wp:posOffset>48260</wp:posOffset>
                  </wp:positionV>
                  <wp:extent cx="2333625" cy="803275"/>
                  <wp:effectExtent l="0" t="0" r="9525" b="0"/>
                  <wp:wrapTight wrapText="bothSides">
                    <wp:wrapPolygon edited="0">
                      <wp:start x="1763" y="1025"/>
                      <wp:lineTo x="176" y="9221"/>
                      <wp:lineTo x="176" y="20490"/>
                      <wp:lineTo x="3879" y="21002"/>
                      <wp:lineTo x="18338" y="21002"/>
                      <wp:lineTo x="20983" y="21002"/>
                      <wp:lineTo x="21512" y="18441"/>
                      <wp:lineTo x="21336" y="15880"/>
                      <wp:lineTo x="20101" y="9221"/>
                      <wp:lineTo x="21688" y="6659"/>
                      <wp:lineTo x="21688" y="2561"/>
                      <wp:lineTo x="20630" y="1025"/>
                      <wp:lineTo x="1763" y="1025"/>
                    </wp:wrapPolygon>
                  </wp:wrapTight>
                  <wp:docPr id="29" name="Imagen 29" descr="logo 01-12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 01-12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99" t="27142" r="2142" b="2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105D" w:rsidRPr="00D31570">
              <w:rPr>
                <w:b/>
                <w:sz w:val="28"/>
                <w:szCs w:val="28"/>
                <w:lang w:val="es-MX"/>
              </w:rPr>
              <w:t xml:space="preserve">     </w:t>
            </w:r>
            <w:r w:rsidR="00956664" w:rsidRPr="00D31570">
              <w:rPr>
                <w:b/>
                <w:sz w:val="28"/>
                <w:szCs w:val="28"/>
                <w:lang w:val="es-MX"/>
              </w:rPr>
              <w:t>VICEMINISTERIO DE MINAS Y ENERGÍA</w:t>
            </w:r>
          </w:p>
          <w:p w:rsidR="00956664" w:rsidRPr="00D31570" w:rsidRDefault="00D1105D" w:rsidP="00847F87">
            <w:pPr>
              <w:pStyle w:val="Sinespaciado"/>
              <w:rPr>
                <w:b/>
                <w:sz w:val="28"/>
                <w:szCs w:val="28"/>
                <w:lang w:val="es-MX"/>
              </w:rPr>
            </w:pPr>
            <w:r w:rsidRPr="00D31570">
              <w:rPr>
                <w:b/>
                <w:sz w:val="28"/>
                <w:szCs w:val="28"/>
                <w:lang w:val="es-MX"/>
              </w:rPr>
              <w:t xml:space="preserve">          </w:t>
            </w:r>
            <w:r w:rsidR="00956664" w:rsidRPr="00D31570">
              <w:rPr>
                <w:b/>
                <w:sz w:val="28"/>
                <w:szCs w:val="28"/>
                <w:lang w:val="es-MX"/>
              </w:rPr>
              <w:t>DIRECCIÓN DE HIDROCARBUROS</w:t>
            </w:r>
            <w:r w:rsidRPr="00D31570">
              <w:rPr>
                <w:b/>
                <w:sz w:val="28"/>
                <w:szCs w:val="28"/>
                <w:lang w:val="es-MX"/>
              </w:rPr>
              <w:t xml:space="preserve"> </w:t>
            </w:r>
          </w:p>
          <w:p w:rsidR="00956664" w:rsidRPr="00D31570" w:rsidRDefault="00D1105D" w:rsidP="00D31570">
            <w:pPr>
              <w:pStyle w:val="Piedepgina"/>
              <w:spacing w:after="120"/>
              <w:rPr>
                <w:rFonts w:ascii="Calibri" w:hAnsi="Calibri"/>
                <w:color w:val="4B4535"/>
                <w:sz w:val="22"/>
                <w:shd w:val="clear" w:color="auto" w:fill="FFFFFF"/>
              </w:rPr>
            </w:pPr>
            <w:r w:rsidRPr="00D31570">
              <w:rPr>
                <w:rFonts w:ascii="Calibri" w:hAnsi="Calibri"/>
                <w:color w:val="4B4535"/>
                <w:shd w:val="clear" w:color="auto" w:fill="FFFFFF"/>
              </w:rPr>
              <w:t xml:space="preserve">   </w:t>
            </w:r>
            <w:r w:rsidR="00847F87" w:rsidRPr="00D31570">
              <w:rPr>
                <w:rFonts w:ascii="Calibri" w:hAnsi="Calibri"/>
                <w:color w:val="4B4535"/>
                <w:shd w:val="clear" w:color="auto" w:fill="FFFFFF"/>
              </w:rPr>
              <w:t xml:space="preserve">     </w:t>
            </w:r>
            <w:r w:rsidR="00956664" w:rsidRPr="00D31570">
              <w:rPr>
                <w:rFonts w:ascii="Calibri" w:hAnsi="Calibri"/>
                <w:color w:val="4B4535"/>
                <w:sz w:val="22"/>
                <w:shd w:val="clear" w:color="auto" w:fill="FFFFFF"/>
              </w:rPr>
              <w:t xml:space="preserve">Los Rosales y Ñangapiry, San Lorenzo, Paraguay </w:t>
            </w:r>
            <w:r w:rsidR="00956664" w:rsidRPr="00D31570">
              <w:rPr>
                <w:rFonts w:ascii="Calibri" w:hAnsi="Calibri"/>
                <w:color w:val="4B4535"/>
                <w:sz w:val="22"/>
              </w:rPr>
              <w:br/>
            </w:r>
            <w:r w:rsidRPr="00D31570">
              <w:rPr>
                <w:rFonts w:ascii="Calibri" w:hAnsi="Calibri"/>
                <w:sz w:val="22"/>
              </w:rPr>
              <w:t xml:space="preserve">              </w:t>
            </w:r>
            <w:r w:rsidR="00847F87" w:rsidRPr="00D31570">
              <w:rPr>
                <w:rFonts w:ascii="Calibri" w:hAnsi="Calibri"/>
                <w:sz w:val="22"/>
              </w:rPr>
              <w:t xml:space="preserve">      </w:t>
            </w:r>
            <w:r w:rsidR="00956664" w:rsidRPr="00D31570">
              <w:rPr>
                <w:rFonts w:ascii="Calibri" w:hAnsi="Calibri"/>
                <w:color w:val="4B4535"/>
                <w:sz w:val="22"/>
                <w:shd w:val="clear" w:color="auto" w:fill="FFFFFF"/>
              </w:rPr>
              <w:t>Tel: 595 (021) 670-956 / 673-325</w:t>
            </w:r>
          </w:p>
        </w:tc>
      </w:tr>
      <w:tr w:rsidR="00BF41C1" w:rsidRPr="00D31570" w:rsidTr="00A2578B">
        <w:trPr>
          <w:trHeight w:val="962"/>
        </w:trPr>
        <w:tc>
          <w:tcPr>
            <w:tcW w:w="9570" w:type="dxa"/>
            <w:gridSpan w:val="5"/>
            <w:vAlign w:val="center"/>
          </w:tcPr>
          <w:p w:rsidR="00D1105D" w:rsidRPr="00D31570" w:rsidRDefault="00101C3B" w:rsidP="00D31570">
            <w:pPr>
              <w:jc w:val="center"/>
              <w:rPr>
                <w:rFonts w:ascii="Calibri" w:hAnsi="Calibri" w:cs="Arial"/>
                <w:b/>
                <w:sz w:val="28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8"/>
                <w:szCs w:val="22"/>
                <w:lang w:val="es-MX"/>
              </w:rPr>
              <w:t>Solicitud de acceso al S</w:t>
            </w:r>
            <w:r w:rsidR="00D1105D" w:rsidRPr="00D31570">
              <w:rPr>
                <w:rFonts w:ascii="Calibri" w:hAnsi="Calibri" w:cs="Arial"/>
                <w:b/>
                <w:sz w:val="28"/>
                <w:szCs w:val="22"/>
                <w:lang w:val="es-MX"/>
              </w:rPr>
              <w:t xml:space="preserve">istema </w:t>
            </w:r>
            <w:r>
              <w:rPr>
                <w:rFonts w:ascii="Calibri" w:hAnsi="Calibri" w:cs="Arial"/>
                <w:b/>
                <w:sz w:val="28"/>
                <w:szCs w:val="22"/>
                <w:lang w:val="es-MX"/>
              </w:rPr>
              <w:t>W</w:t>
            </w:r>
            <w:r w:rsidR="00D1105D" w:rsidRPr="00D31570">
              <w:rPr>
                <w:rFonts w:ascii="Calibri" w:hAnsi="Calibri" w:cs="Arial"/>
                <w:b/>
                <w:sz w:val="28"/>
                <w:szCs w:val="22"/>
                <w:lang w:val="es-MX"/>
              </w:rPr>
              <w:t xml:space="preserve">eb del </w:t>
            </w:r>
          </w:p>
          <w:p w:rsidR="00BF41C1" w:rsidRPr="00D31570" w:rsidRDefault="00D1105D" w:rsidP="00D3157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b/>
                <w:sz w:val="28"/>
                <w:szCs w:val="22"/>
                <w:lang w:val="es-MX"/>
              </w:rPr>
              <w:t>Centro Nacional de Información Hidrocarburífera del Paraguay (CENIHP)</w:t>
            </w:r>
          </w:p>
        </w:tc>
      </w:tr>
      <w:tr w:rsidR="000402E2" w:rsidRPr="00D31570" w:rsidTr="000402E2">
        <w:trPr>
          <w:trHeight w:val="240"/>
        </w:trPr>
        <w:tc>
          <w:tcPr>
            <w:tcW w:w="9570" w:type="dxa"/>
            <w:gridSpan w:val="5"/>
            <w:vAlign w:val="center"/>
          </w:tcPr>
          <w:p w:rsidR="000402E2" w:rsidRPr="000402E2" w:rsidRDefault="000402E2" w:rsidP="000402E2">
            <w:pPr>
              <w:rPr>
                <w:rFonts w:ascii="Calibri" w:hAnsi="Calibri" w:cs="Arial"/>
                <w:i/>
                <w:color w:val="C0504D" w:themeColor="accent2"/>
                <w:sz w:val="22"/>
                <w:szCs w:val="22"/>
                <w:u w:val="single"/>
                <w:lang w:val="es-MX"/>
              </w:rPr>
            </w:pPr>
            <w:r w:rsidRPr="000402E2">
              <w:rPr>
                <w:rFonts w:ascii="Calibri" w:hAnsi="Calibri" w:cs="Arial"/>
                <w:i/>
                <w:color w:val="C0504D" w:themeColor="accent2"/>
                <w:sz w:val="20"/>
                <w:szCs w:val="22"/>
                <w:u w:val="single"/>
                <w:lang w:val="es-MX"/>
              </w:rPr>
              <w:t>Para desplazar</w:t>
            </w:r>
            <w:r w:rsidR="00F433A2">
              <w:rPr>
                <w:rFonts w:ascii="Calibri" w:hAnsi="Calibri" w:cs="Arial"/>
                <w:i/>
                <w:color w:val="C0504D" w:themeColor="accent2"/>
                <w:sz w:val="20"/>
                <w:szCs w:val="22"/>
                <w:u w:val="single"/>
                <w:lang w:val="es-MX"/>
              </w:rPr>
              <w:t>se por</w:t>
            </w:r>
            <w:r w:rsidRPr="000402E2">
              <w:rPr>
                <w:rFonts w:ascii="Calibri" w:hAnsi="Calibri" w:cs="Arial"/>
                <w:i/>
                <w:color w:val="C0504D" w:themeColor="accent2"/>
                <w:sz w:val="20"/>
                <w:szCs w:val="22"/>
                <w:u w:val="single"/>
                <w:lang w:val="es-MX"/>
              </w:rPr>
              <w:t xml:space="preserve"> los campos use la tecla Tabulación</w:t>
            </w:r>
          </w:p>
        </w:tc>
      </w:tr>
      <w:tr w:rsidR="008B753A" w:rsidRPr="00D31570" w:rsidTr="00A2578B">
        <w:trPr>
          <w:trHeight w:val="340"/>
        </w:trPr>
        <w:tc>
          <w:tcPr>
            <w:tcW w:w="9570" w:type="dxa"/>
            <w:gridSpan w:val="5"/>
            <w:vAlign w:val="center"/>
          </w:tcPr>
          <w:p w:rsidR="008B753A" w:rsidRPr="00D31570" w:rsidRDefault="008B753A" w:rsidP="00970594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Apellidos:</w:t>
            </w:r>
            <w:r w:rsidR="00DE05BA"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bookmarkStart w:id="0" w:name="Texto27"/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bookmarkStart w:id="1" w:name="_GoBack"/>
            <w:r w:rsidR="00970594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970594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970594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970594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970594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bookmarkEnd w:id="1"/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0"/>
            <w:r w:rsidR="00AA48C1"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                                                                                         </w:t>
            </w:r>
          </w:p>
        </w:tc>
      </w:tr>
      <w:tr w:rsidR="008B753A" w:rsidRPr="00D31570" w:rsidTr="00A2578B">
        <w:trPr>
          <w:trHeight w:val="340"/>
        </w:trPr>
        <w:tc>
          <w:tcPr>
            <w:tcW w:w="9570" w:type="dxa"/>
            <w:gridSpan w:val="5"/>
            <w:vAlign w:val="center"/>
          </w:tcPr>
          <w:p w:rsidR="008B753A" w:rsidRPr="00D31570" w:rsidRDefault="008B753A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Nombres:</w:t>
            </w:r>
            <w:r w:rsidR="00BA45BE"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bookmarkStart w:id="2" w:name="Texto28"/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2"/>
          </w:p>
        </w:tc>
      </w:tr>
      <w:tr w:rsidR="00A2578B" w:rsidRPr="00D31570" w:rsidTr="00A2578B">
        <w:trPr>
          <w:trHeight w:val="340"/>
        </w:trPr>
        <w:tc>
          <w:tcPr>
            <w:tcW w:w="9570" w:type="dxa"/>
            <w:gridSpan w:val="5"/>
            <w:vAlign w:val="center"/>
          </w:tcPr>
          <w:p w:rsidR="00A2578B" w:rsidRPr="00D31570" w:rsidRDefault="00A2578B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Celular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: 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</w:p>
        </w:tc>
      </w:tr>
      <w:tr w:rsidR="008B753A" w:rsidRPr="00D31570" w:rsidTr="00A2578B">
        <w:trPr>
          <w:trHeight w:val="340"/>
        </w:trPr>
        <w:tc>
          <w:tcPr>
            <w:tcW w:w="9570" w:type="dxa"/>
            <w:gridSpan w:val="5"/>
            <w:tcBorders>
              <w:bottom w:val="single" w:sz="4" w:space="0" w:color="auto"/>
            </w:tcBorders>
            <w:vAlign w:val="center"/>
          </w:tcPr>
          <w:p w:rsidR="008B753A" w:rsidRPr="00D31570" w:rsidRDefault="008B753A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Trabaja</w:t>
            </w:r>
            <w:r w:rsidR="00DF4EBD" w:rsidRPr="00D31570">
              <w:rPr>
                <w:rFonts w:ascii="Calibri" w:hAnsi="Calibri" w:cs="Arial"/>
                <w:sz w:val="22"/>
                <w:szCs w:val="22"/>
                <w:lang w:val="es-MX"/>
              </w:rPr>
              <w:t>dor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1"/>
            <w:r w:rsidR="00DE05BA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FORMCHECKBOX </w:instrText>
            </w:r>
            <w:r w:rsidR="00B95231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B95231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3"/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        Estudiante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"/>
            <w:r w:rsidR="00DE05BA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FORMCHECKBOX </w:instrText>
            </w:r>
            <w:r w:rsidR="00B95231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B95231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4"/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        Otros</w:t>
            </w:r>
            <w:r w:rsidR="00DF4EBD"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solicitantes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: </w:t>
            </w:r>
            <w:bookmarkStart w:id="5" w:name="Texto29"/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5"/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                                </w:t>
            </w:r>
          </w:p>
        </w:tc>
      </w:tr>
      <w:tr w:rsidR="00DF4EBD" w:rsidRPr="00D31570" w:rsidTr="00A2578B">
        <w:trPr>
          <w:trHeight w:val="386"/>
        </w:trPr>
        <w:tc>
          <w:tcPr>
            <w:tcW w:w="9570" w:type="dxa"/>
            <w:gridSpan w:val="5"/>
            <w:tcBorders>
              <w:bottom w:val="single" w:sz="4" w:space="0" w:color="auto"/>
            </w:tcBorders>
            <w:vAlign w:val="center"/>
          </w:tcPr>
          <w:p w:rsidR="005D4FDB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Describa brevemente </w:t>
            </w:r>
            <w:r w:rsidR="00D1105D" w:rsidRPr="00D31570">
              <w:rPr>
                <w:rFonts w:ascii="Calibri" w:hAnsi="Calibri" w:cs="Arial"/>
                <w:sz w:val="22"/>
                <w:szCs w:val="22"/>
                <w:lang w:val="es-MX"/>
              </w:rPr>
              <w:t>el objetivo de su solicitud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:</w:t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bookmarkStart w:id="6" w:name="Texto36"/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6"/>
          </w:p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B753A" w:rsidRPr="00D31570" w:rsidTr="00A2578B">
        <w:trPr>
          <w:trHeight w:val="340"/>
        </w:trPr>
        <w:tc>
          <w:tcPr>
            <w:tcW w:w="9570" w:type="dxa"/>
            <w:gridSpan w:val="5"/>
            <w:shd w:val="clear" w:color="auto" w:fill="DBE5F1"/>
            <w:vAlign w:val="center"/>
          </w:tcPr>
          <w:p w:rsidR="008B753A" w:rsidRPr="00D31570" w:rsidRDefault="008B753A" w:rsidP="00D31570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b/>
                <w:sz w:val="22"/>
                <w:szCs w:val="22"/>
                <w:lang w:val="es-MX"/>
              </w:rPr>
              <w:t>Para trabajadores</w:t>
            </w:r>
          </w:p>
        </w:tc>
      </w:tr>
      <w:tr w:rsidR="008B753A" w:rsidRPr="00D31570" w:rsidTr="00A2578B">
        <w:trPr>
          <w:trHeight w:val="340"/>
        </w:trPr>
        <w:tc>
          <w:tcPr>
            <w:tcW w:w="9570" w:type="dxa"/>
            <w:gridSpan w:val="5"/>
            <w:vAlign w:val="center"/>
          </w:tcPr>
          <w:p w:rsidR="008B753A" w:rsidRPr="00D31570" w:rsidRDefault="008B753A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Nombre de la institución, organización, empresa, etc. en la que se desempeña:</w:t>
            </w:r>
          </w:p>
          <w:bookmarkStart w:id="7" w:name="Texto5"/>
          <w:p w:rsidR="000B0AEA" w:rsidRPr="00D31570" w:rsidRDefault="00A43DE7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7"/>
          </w:p>
        </w:tc>
      </w:tr>
      <w:tr w:rsidR="00DF4EBD" w:rsidRPr="00D31570" w:rsidTr="00346FBF">
        <w:trPr>
          <w:trHeight w:val="340"/>
        </w:trPr>
        <w:tc>
          <w:tcPr>
            <w:tcW w:w="1668" w:type="dxa"/>
            <w:gridSpan w:val="2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Dirección Postal</w:t>
            </w:r>
          </w:p>
        </w:tc>
        <w:tc>
          <w:tcPr>
            <w:tcW w:w="4252" w:type="dxa"/>
            <w:gridSpan w:val="2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Calle:</w:t>
            </w:r>
            <w:bookmarkStart w:id="8" w:name="Texto31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8"/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                                              </w:t>
            </w:r>
          </w:p>
        </w:tc>
        <w:tc>
          <w:tcPr>
            <w:tcW w:w="3650" w:type="dxa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Número:</w:t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bookmarkStart w:id="9" w:name="Texto32"/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9"/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              </w:t>
            </w:r>
          </w:p>
        </w:tc>
      </w:tr>
      <w:tr w:rsidR="00DF4EBD" w:rsidRPr="00D31570" w:rsidTr="00346FBF">
        <w:trPr>
          <w:trHeight w:val="340"/>
        </w:trPr>
        <w:tc>
          <w:tcPr>
            <w:tcW w:w="5920" w:type="dxa"/>
            <w:gridSpan w:val="4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Ciudad – Departamento:</w:t>
            </w:r>
            <w:bookmarkStart w:id="10" w:name="Texto8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10"/>
          </w:p>
        </w:tc>
        <w:tc>
          <w:tcPr>
            <w:tcW w:w="3650" w:type="dxa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País:</w:t>
            </w:r>
            <w:bookmarkStart w:id="11" w:name="Texto9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11"/>
          </w:p>
        </w:tc>
      </w:tr>
      <w:tr w:rsidR="00346FBF" w:rsidRPr="00D31570" w:rsidTr="00346FBF">
        <w:trPr>
          <w:trHeight w:val="340"/>
        </w:trPr>
        <w:tc>
          <w:tcPr>
            <w:tcW w:w="5920" w:type="dxa"/>
            <w:gridSpan w:val="4"/>
            <w:vAlign w:val="center"/>
          </w:tcPr>
          <w:p w:rsidR="00346FBF" w:rsidRPr="00D31570" w:rsidRDefault="00346FBF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Teléfono:</w:t>
            </w:r>
            <w:bookmarkStart w:id="12" w:name="Texto10"/>
            <w:r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12"/>
          </w:p>
        </w:tc>
        <w:tc>
          <w:tcPr>
            <w:tcW w:w="3650" w:type="dxa"/>
            <w:vAlign w:val="center"/>
          </w:tcPr>
          <w:p w:rsidR="00346FBF" w:rsidRPr="00D31570" w:rsidRDefault="00346FBF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E-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mail:</w:t>
            </w:r>
            <w:bookmarkStart w:id="13" w:name="Texto11"/>
            <w:r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13"/>
          </w:p>
        </w:tc>
      </w:tr>
      <w:tr w:rsidR="008B753A" w:rsidRPr="00D31570" w:rsidTr="00A2578B">
        <w:trPr>
          <w:trHeight w:val="340"/>
        </w:trPr>
        <w:tc>
          <w:tcPr>
            <w:tcW w:w="9570" w:type="dxa"/>
            <w:gridSpan w:val="5"/>
            <w:tcBorders>
              <w:bottom w:val="single" w:sz="4" w:space="0" w:color="auto"/>
            </w:tcBorders>
            <w:vAlign w:val="center"/>
          </w:tcPr>
          <w:p w:rsidR="008B753A" w:rsidRPr="00D31570" w:rsidRDefault="008B753A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Labor que desempeña</w:t>
            </w:r>
            <w:r w:rsidR="00DF4EBD" w:rsidRPr="00D31570">
              <w:rPr>
                <w:rFonts w:ascii="Calibri" w:hAnsi="Calibri" w:cs="Arial"/>
                <w:sz w:val="22"/>
                <w:szCs w:val="22"/>
                <w:lang w:val="es-MX"/>
              </w:rPr>
              <w:t>:</w:t>
            </w:r>
            <w:bookmarkStart w:id="14" w:name="Texto35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D0640A" w:rsidRPr="00D31570">
              <w:rPr>
                <w:rFonts w:ascii="Calibri" w:hAnsi="Calibri" w:cs="Arial"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14"/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                                                                                     </w:t>
            </w:r>
          </w:p>
        </w:tc>
      </w:tr>
      <w:tr w:rsidR="008B753A" w:rsidRPr="00D31570" w:rsidTr="00A2578B">
        <w:trPr>
          <w:trHeight w:val="340"/>
        </w:trPr>
        <w:tc>
          <w:tcPr>
            <w:tcW w:w="9570" w:type="dxa"/>
            <w:gridSpan w:val="5"/>
            <w:shd w:val="clear" w:color="auto" w:fill="DBE5F1"/>
            <w:vAlign w:val="center"/>
          </w:tcPr>
          <w:p w:rsidR="008B753A" w:rsidRPr="00D31570" w:rsidRDefault="008B753A" w:rsidP="00D31570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b/>
                <w:sz w:val="22"/>
                <w:szCs w:val="22"/>
                <w:lang w:val="es-MX"/>
              </w:rPr>
              <w:t>Para estudiantes</w:t>
            </w:r>
          </w:p>
        </w:tc>
      </w:tr>
      <w:tr w:rsidR="008B753A" w:rsidRPr="00D31570" w:rsidTr="00A2578B">
        <w:trPr>
          <w:trHeight w:val="340"/>
        </w:trPr>
        <w:tc>
          <w:tcPr>
            <w:tcW w:w="9570" w:type="dxa"/>
            <w:gridSpan w:val="5"/>
            <w:vAlign w:val="center"/>
          </w:tcPr>
          <w:p w:rsidR="000B0AEA" w:rsidRPr="00D31570" w:rsidRDefault="008B753A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Nombre de la institución educativa</w:t>
            </w:r>
            <w:r w:rsidR="00DF4EBD" w:rsidRPr="00D31570">
              <w:rPr>
                <w:rFonts w:ascii="Calibri" w:hAnsi="Calibri" w:cs="Arial"/>
                <w:sz w:val="22"/>
                <w:szCs w:val="22"/>
                <w:lang w:val="es-MX"/>
              </w:rPr>
              <w:t>:</w:t>
            </w:r>
            <w:bookmarkStart w:id="15" w:name="Texto34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15"/>
            <w:r w:rsidR="005E1E39"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</w:p>
        </w:tc>
      </w:tr>
      <w:tr w:rsidR="008B753A" w:rsidRPr="00D31570" w:rsidTr="00A2578B">
        <w:trPr>
          <w:trHeight w:val="340"/>
        </w:trPr>
        <w:tc>
          <w:tcPr>
            <w:tcW w:w="9570" w:type="dxa"/>
            <w:gridSpan w:val="5"/>
            <w:vAlign w:val="center"/>
          </w:tcPr>
          <w:p w:rsidR="008B753A" w:rsidRPr="00D31570" w:rsidRDefault="008B753A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Nivel de estudio:</w:t>
            </w:r>
            <w:bookmarkStart w:id="16" w:name="Texto14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16"/>
          </w:p>
        </w:tc>
      </w:tr>
      <w:tr w:rsidR="00DF4EBD" w:rsidRPr="00D31570" w:rsidTr="00346FBF">
        <w:trPr>
          <w:trHeight w:val="340"/>
        </w:trPr>
        <w:tc>
          <w:tcPr>
            <w:tcW w:w="1668" w:type="dxa"/>
            <w:gridSpan w:val="2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Dirección Postal</w:t>
            </w:r>
          </w:p>
        </w:tc>
        <w:tc>
          <w:tcPr>
            <w:tcW w:w="4252" w:type="dxa"/>
            <w:gridSpan w:val="2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Calle:</w:t>
            </w:r>
            <w:bookmarkStart w:id="17" w:name="Texto15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17"/>
          </w:p>
        </w:tc>
        <w:tc>
          <w:tcPr>
            <w:tcW w:w="3650" w:type="dxa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Número:</w:t>
            </w:r>
            <w:bookmarkStart w:id="18" w:name="Texto16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18"/>
          </w:p>
        </w:tc>
      </w:tr>
      <w:tr w:rsidR="00DF4EBD" w:rsidRPr="00D31570" w:rsidTr="00346FBF">
        <w:trPr>
          <w:trHeight w:val="340"/>
        </w:trPr>
        <w:tc>
          <w:tcPr>
            <w:tcW w:w="5920" w:type="dxa"/>
            <w:gridSpan w:val="4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Ciudad – Departamento:</w:t>
            </w:r>
            <w:bookmarkStart w:id="19" w:name="Texto17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19"/>
          </w:p>
        </w:tc>
        <w:tc>
          <w:tcPr>
            <w:tcW w:w="3650" w:type="dxa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País:</w:t>
            </w:r>
            <w:bookmarkStart w:id="20" w:name="Texto18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FDB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D4FDB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20"/>
          </w:p>
        </w:tc>
      </w:tr>
      <w:tr w:rsidR="00346FBF" w:rsidRPr="00D31570" w:rsidTr="00346FBF">
        <w:trPr>
          <w:trHeight w:val="340"/>
        </w:trPr>
        <w:tc>
          <w:tcPr>
            <w:tcW w:w="5920" w:type="dxa"/>
            <w:gridSpan w:val="4"/>
            <w:vAlign w:val="center"/>
          </w:tcPr>
          <w:p w:rsidR="00346FBF" w:rsidRPr="00D31570" w:rsidRDefault="00346FBF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Teléfono:</w:t>
            </w:r>
            <w:bookmarkStart w:id="21" w:name="Texto19"/>
            <w:r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21"/>
          </w:p>
        </w:tc>
        <w:tc>
          <w:tcPr>
            <w:tcW w:w="3650" w:type="dxa"/>
            <w:vAlign w:val="center"/>
          </w:tcPr>
          <w:p w:rsidR="00346FBF" w:rsidRPr="00D31570" w:rsidRDefault="000402E2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E-</w:t>
            </w:r>
            <w:r w:rsidR="00346FBF" w:rsidRPr="00D31570">
              <w:rPr>
                <w:rFonts w:ascii="Calibri" w:hAnsi="Calibri" w:cs="Arial"/>
                <w:sz w:val="22"/>
                <w:szCs w:val="22"/>
                <w:lang w:val="es-MX"/>
              </w:rPr>
              <w:t>mail:</w:t>
            </w:r>
            <w:bookmarkStart w:id="22" w:name="Texto20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346FBF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46FBF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346FBF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346FBF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346FBF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346FBF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346FBF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346FBF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346FBF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346FBF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22"/>
          </w:p>
        </w:tc>
      </w:tr>
      <w:tr w:rsidR="008B753A" w:rsidRPr="00D31570" w:rsidTr="00A2578B">
        <w:trPr>
          <w:trHeight w:val="340"/>
        </w:trPr>
        <w:tc>
          <w:tcPr>
            <w:tcW w:w="9570" w:type="dxa"/>
            <w:gridSpan w:val="5"/>
            <w:shd w:val="clear" w:color="auto" w:fill="DBE5F1"/>
            <w:vAlign w:val="center"/>
          </w:tcPr>
          <w:p w:rsidR="008B753A" w:rsidRPr="00D31570" w:rsidRDefault="008B753A" w:rsidP="00D31570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b/>
                <w:sz w:val="22"/>
                <w:szCs w:val="22"/>
                <w:lang w:val="es-MX"/>
              </w:rPr>
              <w:t>Para otros</w:t>
            </w:r>
            <w:r w:rsidR="00DF4EBD" w:rsidRPr="00D31570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 solicitantes:</w:t>
            </w:r>
          </w:p>
        </w:tc>
      </w:tr>
      <w:tr w:rsidR="00DF4EBD" w:rsidRPr="00D31570" w:rsidTr="00346FBF">
        <w:trPr>
          <w:trHeight w:val="340"/>
        </w:trPr>
        <w:tc>
          <w:tcPr>
            <w:tcW w:w="1668" w:type="dxa"/>
            <w:gridSpan w:val="2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 xml:space="preserve">Dirección Postal </w:t>
            </w:r>
          </w:p>
        </w:tc>
        <w:tc>
          <w:tcPr>
            <w:tcW w:w="4252" w:type="dxa"/>
            <w:gridSpan w:val="2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Calle:</w:t>
            </w:r>
            <w:bookmarkStart w:id="23" w:name="Texto21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E1E39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23"/>
          </w:p>
        </w:tc>
        <w:tc>
          <w:tcPr>
            <w:tcW w:w="3650" w:type="dxa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Número:</w:t>
            </w:r>
            <w:bookmarkStart w:id="24" w:name="Texto22"/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E1E39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24"/>
          </w:p>
        </w:tc>
      </w:tr>
      <w:tr w:rsidR="00DF4EBD" w:rsidRPr="00D31570" w:rsidTr="00346FBF">
        <w:trPr>
          <w:trHeight w:val="340"/>
        </w:trPr>
        <w:tc>
          <w:tcPr>
            <w:tcW w:w="5920" w:type="dxa"/>
            <w:gridSpan w:val="4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Ciudad – Departamento:</w:t>
            </w:r>
            <w:bookmarkStart w:id="25" w:name="Texto23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E1E39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25"/>
          </w:p>
        </w:tc>
        <w:tc>
          <w:tcPr>
            <w:tcW w:w="3650" w:type="dxa"/>
            <w:vAlign w:val="center"/>
          </w:tcPr>
          <w:p w:rsidR="00DF4EBD" w:rsidRPr="00D31570" w:rsidRDefault="00DF4EBD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País:</w:t>
            </w:r>
            <w:bookmarkStart w:id="26" w:name="Texto24"/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1E39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5E1E39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A43DE7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26"/>
          </w:p>
        </w:tc>
      </w:tr>
      <w:tr w:rsidR="00346FBF" w:rsidRPr="00D31570" w:rsidTr="00346FBF">
        <w:trPr>
          <w:trHeight w:val="340"/>
        </w:trPr>
        <w:tc>
          <w:tcPr>
            <w:tcW w:w="5920" w:type="dxa"/>
            <w:gridSpan w:val="4"/>
            <w:vAlign w:val="center"/>
          </w:tcPr>
          <w:p w:rsidR="00346FBF" w:rsidRPr="00D31570" w:rsidRDefault="00346FBF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Teléfono:</w:t>
            </w:r>
            <w:bookmarkStart w:id="27" w:name="Texto25"/>
            <w:r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27"/>
          </w:p>
        </w:tc>
        <w:tc>
          <w:tcPr>
            <w:tcW w:w="3650" w:type="dxa"/>
            <w:vAlign w:val="center"/>
          </w:tcPr>
          <w:p w:rsidR="00346FBF" w:rsidRPr="00D31570" w:rsidRDefault="000402E2" w:rsidP="00D31570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E-</w:t>
            </w:r>
            <w:r w:rsidR="00346FBF" w:rsidRPr="00D31570">
              <w:rPr>
                <w:rFonts w:ascii="Calibri" w:hAnsi="Calibri" w:cs="Arial"/>
                <w:sz w:val="22"/>
                <w:szCs w:val="22"/>
                <w:lang w:val="es-MX"/>
              </w:rPr>
              <w:t>mail:</w:t>
            </w:r>
            <w:bookmarkStart w:id="28" w:name="Texto26"/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="00346FBF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46FBF" w:rsidRPr="00D31570">
              <w:rPr>
                <w:rFonts w:ascii="Calibri" w:hAnsi="Calibri" w:cs="Arial"/>
                <w:sz w:val="22"/>
                <w:szCs w:val="22"/>
                <w:lang w:val="es-MX"/>
              </w:rPr>
              <w:instrText xml:space="preserve"> FORMTEXT </w:instrText>
            </w:r>
            <w:r w:rsidR="00346FBF" w:rsidRPr="00D31570">
              <w:rPr>
                <w:rFonts w:ascii="Calibri" w:hAnsi="Calibri" w:cs="Arial"/>
                <w:sz w:val="22"/>
                <w:szCs w:val="22"/>
                <w:lang w:val="es-MX"/>
              </w:rPr>
            </w:r>
            <w:r w:rsidR="00346FBF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separate"/>
            </w:r>
            <w:r w:rsidR="00346FBF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346FBF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346FBF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346FBF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346FBF" w:rsidRPr="00D31570">
              <w:rPr>
                <w:rFonts w:ascii="Calibri" w:hAnsi="Calibri" w:cs="Arial"/>
                <w:noProof/>
                <w:sz w:val="22"/>
                <w:szCs w:val="22"/>
                <w:lang w:val="es-MX"/>
              </w:rPr>
              <w:t> </w:t>
            </w:r>
            <w:r w:rsidR="00346FBF" w:rsidRPr="00D31570">
              <w:rPr>
                <w:rFonts w:ascii="Calibri" w:hAnsi="Calibri" w:cs="Arial"/>
                <w:sz w:val="22"/>
                <w:szCs w:val="22"/>
                <w:lang w:val="es-MX"/>
              </w:rPr>
              <w:fldChar w:fldCharType="end"/>
            </w:r>
            <w:bookmarkEnd w:id="28"/>
          </w:p>
        </w:tc>
      </w:tr>
      <w:tr w:rsidR="008B753A" w:rsidRPr="00D31570" w:rsidTr="00346FBF">
        <w:trPr>
          <w:trHeight w:val="379"/>
        </w:trPr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B753A" w:rsidRPr="00D31570" w:rsidRDefault="00482137" w:rsidP="00D31570">
            <w:pPr>
              <w:jc w:val="both"/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  <w:t xml:space="preserve">Para uso </w:t>
            </w:r>
            <w:r w:rsidR="00221392" w:rsidRPr="00D31570"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  <w:t xml:space="preserve">exclusivo </w:t>
            </w:r>
            <w:r w:rsidRPr="00D31570"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  <w:t xml:space="preserve">de la Administración del </w:t>
            </w:r>
            <w:r w:rsidR="00D1105D" w:rsidRPr="00D31570"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  <w:t>CENIHP</w:t>
            </w:r>
            <w:r w:rsidRPr="00D31570"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  <w:t>:</w:t>
            </w:r>
          </w:p>
        </w:tc>
      </w:tr>
      <w:tr w:rsidR="00346FBF" w:rsidRPr="00D31570" w:rsidTr="00346FBF">
        <w:trPr>
          <w:trHeight w:val="455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FBF" w:rsidRPr="00A2578B" w:rsidRDefault="00346FBF" w:rsidP="00EF1417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A2578B">
              <w:rPr>
                <w:rFonts w:ascii="Calibri" w:hAnsi="Calibri" w:cs="Arial"/>
                <w:sz w:val="22"/>
                <w:szCs w:val="22"/>
                <w:lang w:val="es-MX"/>
              </w:rPr>
              <w:t>Usuario:</w:t>
            </w:r>
          </w:p>
        </w:tc>
        <w:tc>
          <w:tcPr>
            <w:tcW w:w="4359" w:type="dxa"/>
            <w:gridSpan w:val="2"/>
            <w:vMerge w:val="restart"/>
            <w:vAlign w:val="center"/>
          </w:tcPr>
          <w:p w:rsidR="00346FBF" w:rsidRPr="00A2578B" w:rsidRDefault="00346FBF" w:rsidP="00EF1417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Solicitud Nº:</w:t>
            </w:r>
          </w:p>
        </w:tc>
      </w:tr>
      <w:tr w:rsidR="00346FBF" w:rsidRPr="00D31570" w:rsidTr="00346FBF">
        <w:trPr>
          <w:trHeight w:val="418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FBF" w:rsidRPr="00A2578B" w:rsidRDefault="00346FBF" w:rsidP="00EF1417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A2578B">
              <w:rPr>
                <w:rFonts w:ascii="Calibri" w:hAnsi="Calibri" w:cs="Arial"/>
                <w:sz w:val="22"/>
                <w:szCs w:val="22"/>
                <w:lang w:val="es-MX"/>
              </w:rPr>
              <w:t>Clave:</w:t>
            </w:r>
          </w:p>
        </w:tc>
        <w:tc>
          <w:tcPr>
            <w:tcW w:w="4359" w:type="dxa"/>
            <w:gridSpan w:val="2"/>
            <w:vMerge/>
            <w:vAlign w:val="center"/>
          </w:tcPr>
          <w:p w:rsidR="00346FBF" w:rsidRPr="00A2578B" w:rsidRDefault="00346FBF" w:rsidP="00EF1417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A2578B" w:rsidRPr="00D31570" w:rsidTr="00346FBF">
        <w:trPr>
          <w:trHeight w:val="465"/>
        </w:trPr>
        <w:tc>
          <w:tcPr>
            <w:tcW w:w="817" w:type="dxa"/>
            <w:shd w:val="clear" w:color="auto" w:fill="auto"/>
            <w:vAlign w:val="center"/>
          </w:tcPr>
          <w:p w:rsidR="00A2578B" w:rsidRPr="00D31570" w:rsidRDefault="00A2578B" w:rsidP="00346FBF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Alta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2578B" w:rsidRPr="00D31570" w:rsidRDefault="00A2578B" w:rsidP="00346FBF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Fecha</w:t>
            </w:r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:rsidR="00A2578B" w:rsidRPr="00D31570" w:rsidRDefault="00A2578B" w:rsidP="00346FBF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Firma:</w:t>
            </w:r>
          </w:p>
        </w:tc>
      </w:tr>
      <w:tr w:rsidR="00A2578B" w:rsidRPr="00D31570" w:rsidTr="00346FBF">
        <w:trPr>
          <w:trHeight w:val="489"/>
        </w:trPr>
        <w:tc>
          <w:tcPr>
            <w:tcW w:w="817" w:type="dxa"/>
            <w:shd w:val="clear" w:color="auto" w:fill="auto"/>
            <w:vAlign w:val="center"/>
          </w:tcPr>
          <w:p w:rsidR="00A2578B" w:rsidRPr="00D31570" w:rsidRDefault="00A2578B" w:rsidP="00346FBF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Baja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2578B" w:rsidRPr="00D31570" w:rsidRDefault="00A2578B" w:rsidP="00346FBF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Fecha</w:t>
            </w:r>
            <w:r w:rsidR="00346FBF">
              <w:rPr>
                <w:rFonts w:ascii="Calibri" w:hAnsi="Calibri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:rsidR="00A2578B" w:rsidRPr="00D31570" w:rsidRDefault="00A2578B" w:rsidP="00346FBF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31570">
              <w:rPr>
                <w:rFonts w:ascii="Calibri" w:hAnsi="Calibri" w:cs="Arial"/>
                <w:sz w:val="22"/>
                <w:szCs w:val="22"/>
                <w:lang w:val="es-MX"/>
              </w:rPr>
              <w:t>Firma:</w:t>
            </w:r>
          </w:p>
        </w:tc>
      </w:tr>
    </w:tbl>
    <w:p w:rsidR="00C25988" w:rsidRPr="00D1105D" w:rsidRDefault="00C25988" w:rsidP="00842633">
      <w:pPr>
        <w:jc w:val="both"/>
        <w:rPr>
          <w:rFonts w:ascii="Calibri" w:hAnsi="Calibri"/>
          <w:lang w:val="es-MX"/>
        </w:rPr>
      </w:pPr>
    </w:p>
    <w:sectPr w:rsidR="00C25988" w:rsidRPr="00D1105D" w:rsidSect="00956664">
      <w:headerReference w:type="default" r:id="rId7"/>
      <w:pgSz w:w="11906" w:h="16838" w:code="9"/>
      <w:pgMar w:top="184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31" w:rsidRDefault="00B95231" w:rsidP="00956664">
      <w:r>
        <w:separator/>
      </w:r>
    </w:p>
  </w:endnote>
  <w:endnote w:type="continuationSeparator" w:id="0">
    <w:p w:rsidR="00B95231" w:rsidRDefault="00B95231" w:rsidP="009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31" w:rsidRDefault="00B95231" w:rsidP="00956664">
      <w:r>
        <w:separator/>
      </w:r>
    </w:p>
  </w:footnote>
  <w:footnote w:type="continuationSeparator" w:id="0">
    <w:p w:rsidR="00B95231" w:rsidRDefault="00B95231" w:rsidP="0095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5D" w:rsidRDefault="00D1105D" w:rsidP="0095666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hXmTNdBFAmEMI126tiBGrWotn8v/DK22n8GpllZMiMKUE0yMNea5xkOeNAYDx529Y1xCkkZwxsMvCOr7Y5AfA==" w:salt="hCHvt1MdMlj5WHqeFKCxL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FBF"/>
    <w:rsid w:val="000402E2"/>
    <w:rsid w:val="00055B73"/>
    <w:rsid w:val="000B0AEA"/>
    <w:rsid w:val="000E62E8"/>
    <w:rsid w:val="000F068B"/>
    <w:rsid w:val="00101C3B"/>
    <w:rsid w:val="001974E5"/>
    <w:rsid w:val="00204BA8"/>
    <w:rsid w:val="00221392"/>
    <w:rsid w:val="00286A9F"/>
    <w:rsid w:val="0029610C"/>
    <w:rsid w:val="00323A7D"/>
    <w:rsid w:val="003348FF"/>
    <w:rsid w:val="00346FBF"/>
    <w:rsid w:val="003C5E97"/>
    <w:rsid w:val="003E6C39"/>
    <w:rsid w:val="003F71B2"/>
    <w:rsid w:val="0044605D"/>
    <w:rsid w:val="00482137"/>
    <w:rsid w:val="00482416"/>
    <w:rsid w:val="004F33E9"/>
    <w:rsid w:val="005D4FDB"/>
    <w:rsid w:val="005E1E39"/>
    <w:rsid w:val="006027B7"/>
    <w:rsid w:val="00630D0E"/>
    <w:rsid w:val="006E72AD"/>
    <w:rsid w:val="00744D13"/>
    <w:rsid w:val="00751DD6"/>
    <w:rsid w:val="007D56C1"/>
    <w:rsid w:val="00813ADE"/>
    <w:rsid w:val="00842633"/>
    <w:rsid w:val="00847F87"/>
    <w:rsid w:val="00870842"/>
    <w:rsid w:val="008B1750"/>
    <w:rsid w:val="008B753A"/>
    <w:rsid w:val="008E24E4"/>
    <w:rsid w:val="009022A6"/>
    <w:rsid w:val="00956664"/>
    <w:rsid w:val="00970594"/>
    <w:rsid w:val="00984B66"/>
    <w:rsid w:val="00A2578B"/>
    <w:rsid w:val="00A43DE7"/>
    <w:rsid w:val="00AA48C1"/>
    <w:rsid w:val="00B22AF9"/>
    <w:rsid w:val="00B95231"/>
    <w:rsid w:val="00BA45BE"/>
    <w:rsid w:val="00BF41C1"/>
    <w:rsid w:val="00C25988"/>
    <w:rsid w:val="00D025B2"/>
    <w:rsid w:val="00D0640A"/>
    <w:rsid w:val="00D1105D"/>
    <w:rsid w:val="00D26EA4"/>
    <w:rsid w:val="00D31570"/>
    <w:rsid w:val="00D80F5F"/>
    <w:rsid w:val="00DB5902"/>
    <w:rsid w:val="00DE05BA"/>
    <w:rsid w:val="00DF4EBD"/>
    <w:rsid w:val="00E13C8D"/>
    <w:rsid w:val="00E50A21"/>
    <w:rsid w:val="00EE1E27"/>
    <w:rsid w:val="00F07410"/>
    <w:rsid w:val="00F1620F"/>
    <w:rsid w:val="00F316F3"/>
    <w:rsid w:val="00F433A2"/>
    <w:rsid w:val="00F70E39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B493ABD"/>
  <w15:docId w15:val="{47A885A4-662C-4723-881B-F7559C8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E7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56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6664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956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6664"/>
    <w:rPr>
      <w:sz w:val="24"/>
      <w:szCs w:val="24"/>
      <w:lang w:eastAsia="zh-CN"/>
    </w:rPr>
  </w:style>
  <w:style w:type="paragraph" w:styleId="Sinespaciado">
    <w:name w:val="No Spacing"/>
    <w:uiPriority w:val="1"/>
    <w:qFormat/>
    <w:rsid w:val="00956664"/>
    <w:pPr>
      <w:suppressAutoHyphens/>
    </w:pPr>
    <w:rPr>
      <w:rFonts w:ascii="Calibri" w:eastAsia="Calibri" w:hAnsi="Calibri" w:cs="Calibri"/>
      <w:sz w:val="22"/>
      <w:szCs w:val="22"/>
      <w:lang w:val="es-PY" w:eastAsia="ar-SA"/>
    </w:rPr>
  </w:style>
  <w:style w:type="paragraph" w:styleId="Textodeglobo">
    <w:name w:val="Balloon Text"/>
    <w:basedOn w:val="Normal"/>
    <w:link w:val="TextodegloboCar"/>
    <w:semiHidden/>
    <w:unhideWhenUsed/>
    <w:rsid w:val="00F433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433A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as\Desktop\Web\Formulario%20Solicitud%20de%20Aceeso_CENIH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de Aceeso_CENIHP</Template>
  <TotalTime>27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dfas</dc:creator>
  <cp:lastModifiedBy>Infomatica_tec</cp:lastModifiedBy>
  <cp:revision>4</cp:revision>
  <cp:lastPrinted>2017-12-20T13:22:00Z</cp:lastPrinted>
  <dcterms:created xsi:type="dcterms:W3CDTF">2017-12-14T08:31:00Z</dcterms:created>
  <dcterms:modified xsi:type="dcterms:W3CDTF">2017-12-20T13:24:00Z</dcterms:modified>
</cp:coreProperties>
</file>